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9" w:rsidRPr="00CA287D" w:rsidRDefault="00A42BD9" w:rsidP="00A42BD9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bookmarkStart w:id="0" w:name="_GoBack"/>
      <w:bookmarkEnd w:id="0"/>
      <w:r w:rsidRPr="00CA287D">
        <w:rPr>
          <w:rFonts w:ascii="Arial" w:hAnsi="Arial" w:cs="Arial"/>
          <w:sz w:val="16"/>
          <w:szCs w:val="16"/>
          <w:lang w:val="fr-CH"/>
        </w:rPr>
        <w:t>Expéditeur</w:t>
      </w:r>
    </w:p>
    <w:p w:rsidR="00A42BD9" w:rsidRPr="00CA287D" w:rsidRDefault="00A42BD9" w:rsidP="00A42BD9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A42BD9" w:rsidRPr="00CA287D" w:rsidRDefault="00A42BD9" w:rsidP="00A42BD9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Prénom et nom: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A42BD9" w:rsidRPr="00CA287D" w:rsidRDefault="00A42BD9" w:rsidP="00A42BD9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A42BD9" w:rsidRPr="00CA287D" w:rsidRDefault="00A42BD9" w:rsidP="00A42BD9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Adresse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A42BD9" w:rsidRPr="00CA287D" w:rsidRDefault="00A42BD9" w:rsidP="00A42BD9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A42BD9" w:rsidRPr="00CA287D" w:rsidRDefault="00A42BD9" w:rsidP="00A42BD9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NPA/localité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A42BD9" w:rsidRPr="00CA287D" w:rsidRDefault="00A42BD9" w:rsidP="00A42BD9">
      <w:pPr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pStyle w:val="Titre3"/>
        <w:rPr>
          <w:lang w:val="fr-CH"/>
        </w:rPr>
      </w:pPr>
      <w:r w:rsidRPr="00CA287D">
        <w:rPr>
          <w:rFonts w:cs="Times New Roman"/>
          <w:lang w:val="fr-CH"/>
        </w:rPr>
        <w:tab/>
        <w:t>Recommandé</w:t>
      </w:r>
    </w:p>
    <w:p w:rsidR="00A42BD9" w:rsidRPr="00CA287D" w:rsidRDefault="00A42BD9" w:rsidP="00A42BD9">
      <w:pPr>
        <w:tabs>
          <w:tab w:val="left" w:pos="5000"/>
        </w:tabs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Pr="00CA287D">
        <w:rPr>
          <w:rFonts w:ascii="Arial" w:hAnsi="Arial" w:cs="Arial"/>
          <w:sz w:val="16"/>
          <w:szCs w:val="16"/>
          <w:lang w:val="fr-CH"/>
        </w:rPr>
        <w:t xml:space="preserve">Adresse de 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A42BD9" w:rsidRPr="00CA287D" w:rsidRDefault="00A42BD9" w:rsidP="00A42BD9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 xml:space="preserve">l’autorité </w:t>
      </w:r>
    </w:p>
    <w:p w:rsidR="00A42BD9" w:rsidRPr="00CA287D" w:rsidRDefault="00A42BD9" w:rsidP="00A42BD9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 xml:space="preserve">cantonale ou </w:t>
      </w:r>
    </w:p>
    <w:p w:rsidR="00A42BD9" w:rsidRPr="00CA287D" w:rsidRDefault="00A42BD9" w:rsidP="00A42BD9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communale: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A42BD9" w:rsidRPr="00CA287D" w:rsidRDefault="00A42BD9" w:rsidP="00A42BD9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</w:p>
    <w:p w:rsidR="00A42BD9" w:rsidRPr="00CA287D" w:rsidRDefault="00A42BD9" w:rsidP="00A42BD9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A42BD9" w:rsidRPr="00CA287D" w:rsidRDefault="00A42BD9" w:rsidP="00A42BD9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</w:p>
    <w:p w:rsidR="00A42BD9" w:rsidRPr="00CA287D" w:rsidRDefault="00A42BD9" w:rsidP="00A42BD9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A42BD9" w:rsidRPr="00CA287D" w:rsidRDefault="00A42BD9" w:rsidP="00A42BD9">
      <w:pPr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Pr="00CA287D">
        <w:rPr>
          <w:rFonts w:ascii="Arial" w:hAnsi="Arial" w:cs="Arial"/>
          <w:sz w:val="16"/>
          <w:szCs w:val="16"/>
          <w:lang w:val="fr-CH"/>
        </w:rPr>
        <w:t>Lieu et date</w:t>
      </w:r>
      <w:r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 xml:space="preserve">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..................................................………...........................</w:t>
      </w:r>
    </w:p>
    <w:p w:rsidR="00712D68" w:rsidRPr="00A42BD9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A42BD9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A42BD9" w:rsidRPr="00FA0057" w:rsidRDefault="00A42BD9">
      <w:pPr>
        <w:pStyle w:val="Titre2"/>
      </w:pPr>
    </w:p>
    <w:p w:rsidR="00712D68" w:rsidRPr="00A42BD9" w:rsidRDefault="00A42BD9">
      <w:pPr>
        <w:pStyle w:val="Titre2"/>
      </w:pPr>
      <w:r w:rsidRPr="00A42BD9">
        <w:t xml:space="preserve">Demande de destruction de données </w:t>
      </w:r>
      <w:r w:rsidR="0015111F" w:rsidRPr="00A42BD9">
        <w:t>(Internet)</w:t>
      </w:r>
    </w:p>
    <w:p w:rsidR="00712D68" w:rsidRPr="00A42BD9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A42BD9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A42BD9" w:rsidRDefault="00A42BD9">
      <w:pPr>
        <w:jc w:val="both"/>
        <w:rPr>
          <w:rFonts w:ascii="Arial" w:hAnsi="Arial" w:cs="Arial"/>
          <w:sz w:val="24"/>
          <w:szCs w:val="24"/>
          <w:lang w:val="fr-CH"/>
        </w:rPr>
      </w:pPr>
      <w:r w:rsidRPr="00A42BD9">
        <w:rPr>
          <w:rFonts w:ascii="Arial" w:hAnsi="Arial" w:cs="Arial"/>
          <w:sz w:val="24"/>
          <w:szCs w:val="24"/>
          <w:lang w:val="fr-CH"/>
        </w:rPr>
        <w:t xml:space="preserve">Mesdames, Messieurs, </w:t>
      </w:r>
    </w:p>
    <w:p w:rsidR="00712D68" w:rsidRPr="00A42BD9" w:rsidRDefault="00712D68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A42BD9" w:rsidRDefault="00A42BD9" w:rsidP="006D1936">
      <w:pPr>
        <w:jc w:val="both"/>
        <w:rPr>
          <w:rFonts w:ascii="Arial" w:hAnsi="Arial" w:cs="Arial"/>
          <w:i/>
          <w:lang w:val="fr-CH"/>
        </w:rPr>
      </w:pPr>
      <w:r w:rsidRPr="00A42BD9">
        <w:rPr>
          <w:rFonts w:ascii="Arial" w:hAnsi="Arial" w:cs="Arial"/>
          <w:i/>
          <w:lang w:val="fr-CH"/>
        </w:rPr>
        <w:t>Description des faits</w:t>
      </w:r>
      <w:r w:rsidR="00700A9E" w:rsidRPr="00A42BD9">
        <w:rPr>
          <w:rFonts w:ascii="Arial" w:hAnsi="Arial" w:cs="Arial"/>
          <w:i/>
          <w:lang w:val="fr-CH"/>
        </w:rPr>
        <w:t xml:space="preserve">: </w:t>
      </w:r>
      <w:r w:rsidRPr="00A42BD9">
        <w:rPr>
          <w:rFonts w:ascii="Arial" w:hAnsi="Arial" w:cs="Arial"/>
          <w:i/>
          <w:lang w:val="fr-CH"/>
        </w:rPr>
        <w:t>Exemple</w:t>
      </w:r>
      <w:r w:rsidR="006D1936" w:rsidRPr="00A42BD9">
        <w:rPr>
          <w:rFonts w:ascii="Arial" w:hAnsi="Arial" w:cs="Arial"/>
          <w:i/>
          <w:lang w:val="fr-CH"/>
        </w:rPr>
        <w:t xml:space="preserve">: </w:t>
      </w:r>
      <w:r w:rsidRPr="00A42BD9">
        <w:rPr>
          <w:rFonts w:ascii="Arial" w:hAnsi="Arial" w:cs="Arial"/>
          <w:i/>
          <w:lang w:val="fr-CH"/>
        </w:rPr>
        <w:t xml:space="preserve">J’ai constaté que vous aviez téléchargé </w:t>
      </w:r>
      <w:r>
        <w:rPr>
          <w:rFonts w:ascii="Arial" w:hAnsi="Arial" w:cs="Arial"/>
          <w:i/>
          <w:lang w:val="fr-CH"/>
        </w:rPr>
        <w:t xml:space="preserve">sur le site Internet communal </w:t>
      </w:r>
      <w:r w:rsidRPr="00A42BD9">
        <w:rPr>
          <w:rFonts w:ascii="Arial" w:hAnsi="Arial" w:cs="Arial"/>
          <w:i/>
          <w:lang w:val="fr-CH"/>
        </w:rPr>
        <w:t xml:space="preserve">une photo </w:t>
      </w:r>
      <w:r w:rsidR="00995D50">
        <w:rPr>
          <w:rFonts w:ascii="Arial" w:hAnsi="Arial" w:cs="Arial"/>
          <w:i/>
          <w:lang w:val="fr-CH"/>
        </w:rPr>
        <w:t xml:space="preserve">sur laquelle j’apparais, </w:t>
      </w:r>
      <w:r>
        <w:rPr>
          <w:rFonts w:ascii="Arial" w:hAnsi="Arial" w:cs="Arial"/>
          <w:i/>
          <w:lang w:val="fr-CH"/>
        </w:rPr>
        <w:t xml:space="preserve">prise </w:t>
      </w:r>
      <w:r w:rsidRPr="00A42BD9">
        <w:rPr>
          <w:rFonts w:ascii="Arial" w:hAnsi="Arial" w:cs="Arial"/>
          <w:i/>
          <w:lang w:val="fr-CH"/>
        </w:rPr>
        <w:t>lors de l</w:t>
      </w:r>
      <w:r>
        <w:rPr>
          <w:rFonts w:ascii="Arial" w:hAnsi="Arial" w:cs="Arial"/>
          <w:i/>
          <w:lang w:val="fr-CH"/>
        </w:rPr>
        <w:t xml:space="preserve">a manifestation de la commune … du … </w:t>
      </w:r>
      <w:r w:rsidR="00995D50">
        <w:rPr>
          <w:rFonts w:ascii="Arial" w:hAnsi="Arial" w:cs="Arial"/>
          <w:i/>
          <w:lang w:val="fr-CH"/>
        </w:rPr>
        <w:t xml:space="preserve">A ma connaissance, </w:t>
      </w:r>
      <w:r w:rsidR="00022434">
        <w:rPr>
          <w:rFonts w:ascii="Arial" w:hAnsi="Arial" w:cs="Arial"/>
          <w:i/>
          <w:lang w:val="fr-CH"/>
        </w:rPr>
        <w:t xml:space="preserve">il n’existe aucun </w:t>
      </w:r>
      <w:r>
        <w:rPr>
          <w:rFonts w:ascii="Arial" w:hAnsi="Arial" w:cs="Arial"/>
          <w:i/>
          <w:lang w:val="fr-CH"/>
        </w:rPr>
        <w:t xml:space="preserve">règlement communal </w:t>
      </w:r>
      <w:r w:rsidR="005F3392">
        <w:rPr>
          <w:rFonts w:ascii="Arial" w:hAnsi="Arial" w:cs="Arial"/>
          <w:i/>
          <w:lang w:val="fr-CH"/>
        </w:rPr>
        <w:t>autorisant une telle publication. En outre, un consentement</w:t>
      </w:r>
      <w:r>
        <w:rPr>
          <w:rFonts w:ascii="Arial" w:hAnsi="Arial" w:cs="Arial"/>
          <w:i/>
          <w:lang w:val="fr-CH"/>
        </w:rPr>
        <w:t xml:space="preserve"> de ma part</w:t>
      </w:r>
      <w:r w:rsidR="00AE4DCC">
        <w:rPr>
          <w:rFonts w:ascii="Arial" w:hAnsi="Arial" w:cs="Arial"/>
          <w:i/>
          <w:lang w:val="fr-CH"/>
        </w:rPr>
        <w:t xml:space="preserve"> vous fait défaut</w:t>
      </w:r>
      <w:r>
        <w:rPr>
          <w:rFonts w:ascii="Arial" w:hAnsi="Arial" w:cs="Arial"/>
          <w:i/>
          <w:lang w:val="fr-CH"/>
        </w:rPr>
        <w:t>.</w:t>
      </w:r>
    </w:p>
    <w:p w:rsidR="00A42BD9" w:rsidRPr="00A42BD9" w:rsidRDefault="00A42BD9" w:rsidP="006D1936">
      <w:pPr>
        <w:jc w:val="both"/>
        <w:rPr>
          <w:rFonts w:ascii="Arial" w:hAnsi="Arial" w:cs="Arial"/>
          <w:i/>
          <w:lang w:val="fr-CH"/>
        </w:rPr>
      </w:pPr>
    </w:p>
    <w:p w:rsidR="009A735D" w:rsidRPr="009A735D" w:rsidRDefault="00D24CE4" w:rsidP="00D24CE4">
      <w:pPr>
        <w:pStyle w:val="Corpsdetexte"/>
        <w:spacing w:after="240"/>
        <w:rPr>
          <w:lang w:val="fr-CH"/>
        </w:rPr>
      </w:pPr>
      <w:r w:rsidRPr="005763F7">
        <w:rPr>
          <w:lang w:val="fr-CH"/>
        </w:rPr>
        <w:t xml:space="preserve">Sur la base des articles 23 et 24, alinéa 1 de la loi cantonale sur la protection des données (LCPD), je demande la destruction des données </w:t>
      </w:r>
      <w:r w:rsidR="009A735D" w:rsidRPr="009A735D">
        <w:rPr>
          <w:lang w:val="fr-CH"/>
        </w:rPr>
        <w:t>sauvegardées sur votre site Internet</w:t>
      </w:r>
      <w:r w:rsidR="009A735D">
        <w:rPr>
          <w:lang w:val="fr-CH"/>
        </w:rPr>
        <w:t xml:space="preserve"> qui me concernent</w:t>
      </w:r>
      <w:r w:rsidR="009A735D" w:rsidRPr="009A735D">
        <w:rPr>
          <w:lang w:val="fr-CH"/>
        </w:rPr>
        <w:t>.</w:t>
      </w:r>
    </w:p>
    <w:p w:rsidR="00A42BD9" w:rsidRPr="00CA287D" w:rsidRDefault="00A42BD9" w:rsidP="00A42BD9">
      <w:pPr>
        <w:pStyle w:val="Corpsdetexte"/>
        <w:rPr>
          <w:lang w:val="fr-CH"/>
        </w:rPr>
      </w:pPr>
      <w:r w:rsidRPr="00CA287D">
        <w:rPr>
          <w:lang w:val="fr-CH"/>
        </w:rPr>
        <w:t xml:space="preserve">Je vous </w:t>
      </w:r>
      <w:r>
        <w:rPr>
          <w:lang w:val="fr-CH"/>
        </w:rPr>
        <w:t>s</w:t>
      </w:r>
      <w:r w:rsidR="009A735D">
        <w:rPr>
          <w:lang w:val="fr-CH"/>
        </w:rPr>
        <w:t xml:space="preserve">aurais gré </w:t>
      </w:r>
      <w:r>
        <w:rPr>
          <w:lang w:val="fr-CH"/>
        </w:rPr>
        <w:t xml:space="preserve">de me </w:t>
      </w:r>
      <w:r w:rsidRPr="00CA287D">
        <w:rPr>
          <w:lang w:val="fr-CH"/>
        </w:rPr>
        <w:t xml:space="preserve">confirmer </w:t>
      </w:r>
      <w:r>
        <w:rPr>
          <w:lang w:val="fr-CH"/>
        </w:rPr>
        <w:t>par écrit la destruction de ces données.</w:t>
      </w:r>
      <w:r w:rsidRPr="00CA287D">
        <w:rPr>
          <w:lang w:val="fr-CH"/>
        </w:rPr>
        <w:t xml:space="preserve"> Si vous n’accédez pas à ma demande ou ne le faites que partiellement, j</w:t>
      </w:r>
      <w:r>
        <w:rPr>
          <w:lang w:val="fr-CH"/>
        </w:rPr>
        <w:t xml:space="preserve">’attends de votre part </w:t>
      </w:r>
      <w:r w:rsidRPr="00CA287D">
        <w:rPr>
          <w:lang w:val="fr-CH"/>
        </w:rPr>
        <w:t xml:space="preserve">une décision motivée </w:t>
      </w:r>
      <w:r w:rsidR="005F3392">
        <w:rPr>
          <w:lang w:val="fr-CH"/>
        </w:rPr>
        <w:t>comportant une</w:t>
      </w:r>
      <w:r w:rsidR="005F3392" w:rsidRPr="00CA287D">
        <w:rPr>
          <w:lang w:val="fr-CH"/>
        </w:rPr>
        <w:t xml:space="preserve"> </w:t>
      </w:r>
      <w:r w:rsidRPr="00CA287D">
        <w:rPr>
          <w:lang w:val="fr-CH"/>
        </w:rPr>
        <w:t>indication des voies de droit.</w:t>
      </w:r>
    </w:p>
    <w:p w:rsidR="00A42BD9" w:rsidRPr="00CA287D" w:rsidRDefault="00A42BD9" w:rsidP="00A42BD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</w:p>
    <w:p w:rsidR="00A42BD9" w:rsidRPr="00CA287D" w:rsidRDefault="00A42BD9" w:rsidP="00A42BD9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>Veuillez agréer, Mesdames, Messieurs, mes salutations les meilleures.</w:t>
      </w:r>
    </w:p>
    <w:p w:rsidR="00A42BD9" w:rsidRPr="00A42BD9" w:rsidRDefault="00A42BD9" w:rsidP="00384F89">
      <w:pPr>
        <w:pStyle w:val="Corpsdetexte"/>
        <w:rPr>
          <w:lang w:val="fr-CH"/>
        </w:rPr>
      </w:pPr>
    </w:p>
    <w:p w:rsidR="00FA0057" w:rsidRPr="00677E4B" w:rsidRDefault="00FA0057" w:rsidP="00FA0057">
      <w:pPr>
        <w:pStyle w:val="Corpsdetexte"/>
        <w:rPr>
          <w:lang w:val="fr-CH"/>
        </w:rPr>
      </w:pPr>
    </w:p>
    <w:p w:rsidR="00010A2D" w:rsidRPr="00677E4B" w:rsidRDefault="00010A2D" w:rsidP="00010A2D">
      <w:pPr>
        <w:rPr>
          <w:rFonts w:ascii="Arial" w:hAnsi="Arial" w:cs="Arial"/>
          <w:sz w:val="24"/>
          <w:szCs w:val="24"/>
          <w:lang w:val="fr-CH"/>
        </w:rPr>
      </w:pPr>
    </w:p>
    <w:p w:rsidR="00010A2D" w:rsidRPr="00677E4B" w:rsidRDefault="00010A2D" w:rsidP="00010A2D">
      <w:pPr>
        <w:rPr>
          <w:rFonts w:ascii="Arial" w:hAnsi="Arial" w:cs="Arial"/>
          <w:sz w:val="24"/>
          <w:szCs w:val="24"/>
          <w:lang w:val="fr-CH"/>
        </w:rPr>
      </w:pPr>
    </w:p>
    <w:p w:rsidR="00010A2D" w:rsidRPr="00FA0057" w:rsidRDefault="00010A2D" w:rsidP="00010A2D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677E4B">
        <w:rPr>
          <w:rFonts w:ascii="Arial" w:hAnsi="Arial" w:cs="Arial"/>
          <w:sz w:val="24"/>
          <w:szCs w:val="24"/>
          <w:lang w:val="fr-CH"/>
        </w:rPr>
        <w:tab/>
      </w:r>
      <w:r w:rsidR="000A219D" w:rsidRPr="00FA0057">
        <w:rPr>
          <w:rFonts w:ascii="Arial" w:hAnsi="Arial" w:cs="Arial"/>
          <w:sz w:val="16"/>
          <w:szCs w:val="16"/>
          <w:lang w:val="fr-CH"/>
        </w:rPr>
        <w:t>Signature:</w:t>
      </w:r>
      <w:r w:rsidRPr="00FA0057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</w:t>
      </w:r>
    </w:p>
    <w:p w:rsidR="00010A2D" w:rsidRPr="00FA0057" w:rsidRDefault="00010A2D" w:rsidP="00010A2D">
      <w:pPr>
        <w:rPr>
          <w:rFonts w:ascii="Arial" w:hAnsi="Arial" w:cs="Arial"/>
          <w:sz w:val="24"/>
          <w:szCs w:val="24"/>
          <w:lang w:val="fr-CH"/>
        </w:rPr>
      </w:pPr>
    </w:p>
    <w:p w:rsidR="00712D68" w:rsidRPr="00FA0057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FA0057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FA0057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FA0057" w:rsidRDefault="00712D68">
      <w:pPr>
        <w:rPr>
          <w:rFonts w:ascii="Arial" w:hAnsi="Arial" w:cs="Arial"/>
          <w:sz w:val="24"/>
          <w:szCs w:val="24"/>
          <w:lang w:val="fr-CH"/>
        </w:rPr>
      </w:pPr>
    </w:p>
    <w:p w:rsidR="00712D68" w:rsidRPr="00D24CE4" w:rsidRDefault="00D24CE4">
      <w:pPr>
        <w:rPr>
          <w:lang w:val="fr-CH"/>
        </w:rPr>
      </w:pPr>
      <w:r w:rsidRPr="00D24CE4">
        <w:rPr>
          <w:rFonts w:ascii="Arial" w:hAnsi="Arial" w:cs="Arial"/>
          <w:sz w:val="24"/>
          <w:szCs w:val="24"/>
          <w:lang w:val="fr-CH"/>
        </w:rPr>
        <w:t>Annexe</w:t>
      </w:r>
      <w:r w:rsidR="00712D68" w:rsidRPr="00D24CE4">
        <w:rPr>
          <w:rFonts w:ascii="Arial" w:hAnsi="Arial" w:cs="Arial"/>
          <w:sz w:val="24"/>
          <w:szCs w:val="24"/>
          <w:lang w:val="fr-CH"/>
        </w:rPr>
        <w:t xml:space="preserve">: </w:t>
      </w:r>
      <w:r w:rsidRPr="00D24CE4">
        <w:rPr>
          <w:rFonts w:ascii="Arial" w:hAnsi="Arial" w:cs="Arial"/>
          <w:sz w:val="24"/>
          <w:szCs w:val="24"/>
          <w:lang w:val="fr-CH"/>
        </w:rPr>
        <w:t xml:space="preserve">copie de ma pièce d’identité </w:t>
      </w:r>
    </w:p>
    <w:sectPr w:rsidR="00712D68" w:rsidRPr="00D24CE4">
      <w:headerReference w:type="default" r:id="rId8"/>
      <w:pgSz w:w="11906" w:h="16840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FF" w:rsidRDefault="00015BFF">
      <w:r>
        <w:separator/>
      </w:r>
    </w:p>
  </w:endnote>
  <w:endnote w:type="continuationSeparator" w:id="0">
    <w:p w:rsidR="00015BFF" w:rsidRDefault="0001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FF" w:rsidRDefault="00015BFF">
      <w:r>
        <w:separator/>
      </w:r>
    </w:p>
  </w:footnote>
  <w:footnote w:type="continuationSeparator" w:id="0">
    <w:p w:rsidR="00015BFF" w:rsidRDefault="0001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68" w:rsidRDefault="00712D6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trackRevisions/>
  <w:defaultTabStop w:val="708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8"/>
    <w:rsid w:val="00010A2D"/>
    <w:rsid w:val="00015BFF"/>
    <w:rsid w:val="00017CFF"/>
    <w:rsid w:val="00022434"/>
    <w:rsid w:val="000A219D"/>
    <w:rsid w:val="000C420A"/>
    <w:rsid w:val="0015111F"/>
    <w:rsid w:val="00154EBF"/>
    <w:rsid w:val="002267B6"/>
    <w:rsid w:val="002E1A57"/>
    <w:rsid w:val="003434C2"/>
    <w:rsid w:val="00384F89"/>
    <w:rsid w:val="003B74C6"/>
    <w:rsid w:val="003D021B"/>
    <w:rsid w:val="004B5BF5"/>
    <w:rsid w:val="005A7E13"/>
    <w:rsid w:val="005F3392"/>
    <w:rsid w:val="00677E4B"/>
    <w:rsid w:val="006D1936"/>
    <w:rsid w:val="00700A9E"/>
    <w:rsid w:val="00712D68"/>
    <w:rsid w:val="00762CCE"/>
    <w:rsid w:val="00801234"/>
    <w:rsid w:val="00826095"/>
    <w:rsid w:val="008473C3"/>
    <w:rsid w:val="008F2E38"/>
    <w:rsid w:val="0094423C"/>
    <w:rsid w:val="00986DA8"/>
    <w:rsid w:val="00995D50"/>
    <w:rsid w:val="009964AB"/>
    <w:rsid w:val="009A735D"/>
    <w:rsid w:val="009E7FEF"/>
    <w:rsid w:val="00A42BD9"/>
    <w:rsid w:val="00AE4DCC"/>
    <w:rsid w:val="00B3061B"/>
    <w:rsid w:val="00B554D6"/>
    <w:rsid w:val="00BB1CC4"/>
    <w:rsid w:val="00C03267"/>
    <w:rsid w:val="00D24CE4"/>
    <w:rsid w:val="00D62416"/>
    <w:rsid w:val="00D9674D"/>
    <w:rsid w:val="00DA7807"/>
    <w:rsid w:val="00E622F3"/>
    <w:rsid w:val="00FA0057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4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54D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4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54D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306BC4D6.dotm</Template>
  <TotalTime>0</TotalTime>
  <Pages>1</Pages>
  <Words>176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Kanton Bern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EDSB</dc:creator>
  <cp:lastModifiedBy>Schwed Mayor Florence</cp:lastModifiedBy>
  <cp:revision>9</cp:revision>
  <cp:lastPrinted>2013-11-22T14:51:00Z</cp:lastPrinted>
  <dcterms:created xsi:type="dcterms:W3CDTF">2013-11-22T14:42:00Z</dcterms:created>
  <dcterms:modified xsi:type="dcterms:W3CDTF">2013-11-27T09:46:00Z</dcterms:modified>
</cp:coreProperties>
</file>