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A3" w:rsidRPr="00CA287D" w:rsidRDefault="00322F05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Expéditeur</w:t>
      </w:r>
    </w:p>
    <w:p w:rsidR="00B202A3" w:rsidRPr="00CA287D" w:rsidRDefault="00B202A3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B202A3" w:rsidRPr="00CA287D" w:rsidRDefault="00322F05" w:rsidP="00372EF6">
      <w:pPr>
        <w:tabs>
          <w:tab w:val="left" w:pos="156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Prénom et nom:</w:t>
      </w:r>
      <w:r w:rsidR="00B202A3"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B202A3" w:rsidRPr="00CA287D" w:rsidRDefault="00B202A3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B202A3" w:rsidRPr="00CA287D" w:rsidRDefault="00B202A3" w:rsidP="00372EF6">
      <w:pPr>
        <w:tabs>
          <w:tab w:val="left" w:pos="156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Adresse</w:t>
      </w:r>
      <w:r w:rsidR="00CA287D">
        <w:rPr>
          <w:rFonts w:ascii="Arial" w:hAnsi="Arial" w:cs="Arial"/>
          <w:sz w:val="16"/>
          <w:szCs w:val="16"/>
          <w:lang w:val="fr-CH"/>
        </w:rPr>
        <w:t>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B202A3" w:rsidRPr="00CA287D" w:rsidRDefault="00B202A3">
      <w:pPr>
        <w:tabs>
          <w:tab w:val="left" w:pos="1400"/>
        </w:tabs>
        <w:rPr>
          <w:rFonts w:ascii="Arial" w:hAnsi="Arial" w:cs="Arial"/>
          <w:sz w:val="16"/>
          <w:szCs w:val="16"/>
          <w:lang w:val="fr-CH"/>
        </w:rPr>
      </w:pPr>
    </w:p>
    <w:p w:rsidR="00B202A3" w:rsidRPr="00CA287D" w:rsidRDefault="00322F05" w:rsidP="00372EF6">
      <w:pPr>
        <w:tabs>
          <w:tab w:val="left" w:pos="156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>NPA</w:t>
      </w:r>
      <w:r w:rsidR="00B202A3" w:rsidRPr="00CA287D">
        <w:rPr>
          <w:rFonts w:ascii="Arial" w:hAnsi="Arial" w:cs="Arial"/>
          <w:sz w:val="16"/>
          <w:szCs w:val="16"/>
          <w:lang w:val="fr-CH"/>
        </w:rPr>
        <w:t>/</w:t>
      </w:r>
      <w:r w:rsidRPr="00CA287D">
        <w:rPr>
          <w:rFonts w:ascii="Arial" w:hAnsi="Arial" w:cs="Arial"/>
          <w:sz w:val="16"/>
          <w:szCs w:val="16"/>
          <w:lang w:val="fr-CH"/>
        </w:rPr>
        <w:t>localité</w:t>
      </w:r>
      <w:r w:rsidR="00CA287D">
        <w:rPr>
          <w:rFonts w:ascii="Arial" w:hAnsi="Arial" w:cs="Arial"/>
          <w:sz w:val="16"/>
          <w:szCs w:val="16"/>
          <w:lang w:val="fr-CH"/>
        </w:rPr>
        <w:t>:</w:t>
      </w:r>
      <w:r w:rsidR="00B202A3"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</w:t>
      </w: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pStyle w:val="Titre3"/>
        <w:rPr>
          <w:lang w:val="fr-CH"/>
        </w:rPr>
      </w:pPr>
      <w:r w:rsidRPr="00CA287D">
        <w:rPr>
          <w:rFonts w:cs="Times New Roman"/>
          <w:lang w:val="fr-CH"/>
        </w:rPr>
        <w:tab/>
      </w:r>
      <w:r w:rsidR="00322F05" w:rsidRPr="00CA287D">
        <w:rPr>
          <w:rFonts w:cs="Times New Roman"/>
          <w:lang w:val="fr-CH"/>
        </w:rPr>
        <w:t>Recommandé</w:t>
      </w:r>
    </w:p>
    <w:p w:rsidR="00B202A3" w:rsidRPr="00CA287D" w:rsidRDefault="00B202A3">
      <w:pPr>
        <w:tabs>
          <w:tab w:val="left" w:pos="5000"/>
        </w:tabs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ab/>
      </w:r>
      <w:r w:rsidRPr="00CA287D">
        <w:rPr>
          <w:rFonts w:ascii="Arial" w:hAnsi="Arial" w:cs="Arial"/>
          <w:sz w:val="16"/>
          <w:szCs w:val="16"/>
          <w:lang w:val="fr-CH"/>
        </w:rPr>
        <w:t>Adresse de</w:t>
      </w:r>
      <w:r w:rsidR="00322F05" w:rsidRPr="00CA287D">
        <w:rPr>
          <w:rFonts w:ascii="Arial" w:hAnsi="Arial" w:cs="Arial"/>
          <w:sz w:val="16"/>
          <w:szCs w:val="16"/>
          <w:lang w:val="fr-CH"/>
        </w:rPr>
        <w:t xml:space="preserve"> </w:t>
      </w:r>
      <w:r w:rsidRPr="00CA287D">
        <w:rPr>
          <w:rFonts w:ascii="Arial" w:hAnsi="Arial" w:cs="Arial"/>
          <w:sz w:val="16"/>
          <w:szCs w:val="16"/>
          <w:lang w:val="fr-CH"/>
        </w:rPr>
        <w:t xml:space="preserve"> 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B202A3" w:rsidRPr="00CA287D" w:rsidRDefault="00B202A3">
      <w:pPr>
        <w:tabs>
          <w:tab w:val="left" w:pos="36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</w:r>
      <w:proofErr w:type="gramStart"/>
      <w:r w:rsidR="00322F05" w:rsidRPr="00CA287D">
        <w:rPr>
          <w:rFonts w:ascii="Arial" w:hAnsi="Arial" w:cs="Arial"/>
          <w:sz w:val="16"/>
          <w:szCs w:val="16"/>
          <w:lang w:val="fr-CH"/>
        </w:rPr>
        <w:t>l’autorité</w:t>
      </w:r>
      <w:proofErr w:type="gramEnd"/>
      <w:r w:rsidR="00322F05" w:rsidRPr="00CA287D">
        <w:rPr>
          <w:rFonts w:ascii="Arial" w:hAnsi="Arial" w:cs="Arial"/>
          <w:sz w:val="16"/>
          <w:szCs w:val="16"/>
          <w:lang w:val="fr-CH"/>
        </w:rPr>
        <w:t xml:space="preserve"> </w:t>
      </w:r>
    </w:p>
    <w:p w:rsidR="00322F05" w:rsidRPr="00CA287D" w:rsidRDefault="00B202A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</w:r>
      <w:proofErr w:type="gramStart"/>
      <w:r w:rsidR="00322F05" w:rsidRPr="00CA287D">
        <w:rPr>
          <w:rFonts w:ascii="Arial" w:hAnsi="Arial" w:cs="Arial"/>
          <w:sz w:val="16"/>
          <w:szCs w:val="16"/>
          <w:lang w:val="fr-CH"/>
        </w:rPr>
        <w:t>cantonale</w:t>
      </w:r>
      <w:proofErr w:type="gramEnd"/>
      <w:r w:rsidR="00322F05" w:rsidRPr="00CA287D">
        <w:rPr>
          <w:rFonts w:ascii="Arial" w:hAnsi="Arial" w:cs="Arial"/>
          <w:sz w:val="16"/>
          <w:szCs w:val="16"/>
          <w:lang w:val="fr-CH"/>
        </w:rPr>
        <w:t xml:space="preserve"> ou </w:t>
      </w:r>
    </w:p>
    <w:p w:rsidR="00B202A3" w:rsidRPr="00CA287D" w:rsidRDefault="00322F05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</w:r>
      <w:proofErr w:type="gramStart"/>
      <w:r w:rsidRPr="00CA287D">
        <w:rPr>
          <w:rFonts w:ascii="Arial" w:hAnsi="Arial" w:cs="Arial"/>
          <w:sz w:val="16"/>
          <w:szCs w:val="16"/>
          <w:lang w:val="fr-CH"/>
        </w:rPr>
        <w:t>communale</w:t>
      </w:r>
      <w:proofErr w:type="gramEnd"/>
      <w:r w:rsidRPr="00CA287D">
        <w:rPr>
          <w:rFonts w:ascii="Arial" w:hAnsi="Arial" w:cs="Arial"/>
          <w:sz w:val="16"/>
          <w:szCs w:val="16"/>
          <w:lang w:val="fr-CH"/>
        </w:rPr>
        <w:t>:</w:t>
      </w:r>
      <w:r w:rsidR="00B202A3"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B202A3" w:rsidRPr="00CA287D" w:rsidRDefault="00B202A3">
      <w:pPr>
        <w:tabs>
          <w:tab w:val="left" w:pos="36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</w:r>
    </w:p>
    <w:p w:rsidR="00B202A3" w:rsidRPr="00CA287D" w:rsidRDefault="00B202A3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B202A3" w:rsidRPr="00CA287D" w:rsidRDefault="00B202A3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</w:p>
    <w:p w:rsidR="00B202A3" w:rsidRPr="00CA287D" w:rsidRDefault="00B202A3">
      <w:pPr>
        <w:tabs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.......................................................................................</w:t>
      </w: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ab/>
      </w:r>
      <w:r w:rsidR="00322F05" w:rsidRPr="00CA287D">
        <w:rPr>
          <w:rFonts w:ascii="Arial" w:hAnsi="Arial" w:cs="Arial"/>
          <w:sz w:val="16"/>
          <w:szCs w:val="16"/>
          <w:lang w:val="fr-CH"/>
        </w:rPr>
        <w:t>Lieu et date</w:t>
      </w:r>
      <w:r w:rsidR="00CA287D">
        <w:rPr>
          <w:rFonts w:ascii="Arial" w:hAnsi="Arial" w:cs="Arial"/>
          <w:sz w:val="16"/>
          <w:szCs w:val="16"/>
          <w:lang w:val="fr-CH"/>
        </w:rPr>
        <w:t>:</w:t>
      </w:r>
      <w:r w:rsidRPr="00CA287D">
        <w:rPr>
          <w:rFonts w:ascii="Arial" w:hAnsi="Arial" w:cs="Arial"/>
          <w:sz w:val="16"/>
          <w:szCs w:val="16"/>
          <w:lang w:val="fr-CH"/>
        </w:rPr>
        <w:t xml:space="preserve"> 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..................................................………...........................</w:t>
      </w:r>
    </w:p>
    <w:p w:rsidR="00B202A3" w:rsidRPr="00CA287D" w:rsidRDefault="00B202A3">
      <w:pPr>
        <w:tabs>
          <w:tab w:val="left" w:pos="2299"/>
        </w:tabs>
        <w:rPr>
          <w:rFonts w:ascii="Arial" w:hAnsi="Arial" w:cs="Arial"/>
          <w:sz w:val="24"/>
          <w:szCs w:val="24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ab/>
      </w: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E0372C" w:rsidP="00D8312A">
      <w:pPr>
        <w:pStyle w:val="Titre2"/>
      </w:pPr>
      <w:r w:rsidRPr="00CA287D">
        <w:t xml:space="preserve">Demande de consultation d’un dossier </w:t>
      </w:r>
      <w:r w:rsidR="00CB6FE6" w:rsidRPr="00CA287D">
        <w:t xml:space="preserve">/ </w:t>
      </w:r>
      <w:r w:rsidR="00DC710B">
        <w:t>de r</w:t>
      </w:r>
      <w:r w:rsidRPr="00CA287D">
        <w:t xml:space="preserve">enseignements </w:t>
      </w:r>
      <w:r w:rsidR="00DA721F" w:rsidRPr="00CA287D">
        <w:t>(</w:t>
      </w:r>
      <w:r w:rsidRPr="00CA287D">
        <w:t>c</w:t>
      </w:r>
      <w:r w:rsidR="00DA721F" w:rsidRPr="00CA287D">
        <w:t>opie</w:t>
      </w:r>
      <w:r w:rsidRPr="00CA287D">
        <w:t>s</w:t>
      </w:r>
      <w:r w:rsidR="00CB6FE6" w:rsidRPr="00CA287D">
        <w:t xml:space="preserve">, </w:t>
      </w:r>
      <w:r w:rsidR="007E4F4A" w:rsidRPr="00CA287D">
        <w:t xml:space="preserve">tirages </w:t>
      </w:r>
      <w:r w:rsidR="00322F05" w:rsidRPr="00CA287D">
        <w:t>imprimés</w:t>
      </w:r>
      <w:r w:rsidR="00DA721F" w:rsidRPr="00CA287D">
        <w:t>)</w:t>
      </w: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322F05">
      <w:pPr>
        <w:jc w:val="both"/>
        <w:rPr>
          <w:rFonts w:ascii="Arial" w:hAnsi="Arial" w:cs="Arial"/>
          <w:sz w:val="24"/>
          <w:szCs w:val="24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 xml:space="preserve">Mesdames, Messieurs, </w:t>
      </w:r>
    </w:p>
    <w:p w:rsidR="000C3DC7" w:rsidRPr="00CA287D" w:rsidRDefault="000C3DC7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0C3DC7" w:rsidRPr="00CA287D" w:rsidRDefault="00A80D55">
      <w:pPr>
        <w:jc w:val="both"/>
        <w:rPr>
          <w:rFonts w:ascii="Arial" w:hAnsi="Arial" w:cs="Arial"/>
          <w:i/>
          <w:lang w:val="fr-CH"/>
        </w:rPr>
      </w:pPr>
      <w:r w:rsidRPr="00CA287D">
        <w:rPr>
          <w:rFonts w:ascii="Arial" w:hAnsi="Arial" w:cs="Arial"/>
          <w:i/>
          <w:lang w:val="fr-CH"/>
        </w:rPr>
        <w:t>Description des faits:</w:t>
      </w:r>
      <w:r w:rsidR="000C3DC7" w:rsidRPr="00CA287D">
        <w:rPr>
          <w:rFonts w:ascii="Arial" w:hAnsi="Arial" w:cs="Arial"/>
          <w:i/>
          <w:lang w:val="fr-CH"/>
        </w:rPr>
        <w:t xml:space="preserve"> </w:t>
      </w:r>
      <w:r w:rsidRPr="00CA287D">
        <w:rPr>
          <w:rFonts w:ascii="Arial" w:hAnsi="Arial" w:cs="Arial"/>
          <w:i/>
          <w:lang w:val="fr-CH"/>
        </w:rPr>
        <w:t>Exemple</w:t>
      </w:r>
      <w:r w:rsidR="005A0829" w:rsidRPr="00CA287D">
        <w:rPr>
          <w:rFonts w:ascii="Arial" w:hAnsi="Arial" w:cs="Arial"/>
          <w:i/>
          <w:lang w:val="fr-CH"/>
        </w:rPr>
        <w:t xml:space="preserve">: </w:t>
      </w:r>
      <w:r w:rsidRPr="00CA287D">
        <w:rPr>
          <w:rFonts w:ascii="Arial" w:hAnsi="Arial" w:cs="Arial"/>
          <w:i/>
          <w:lang w:val="fr-CH"/>
        </w:rPr>
        <w:t>Le</w:t>
      </w:r>
      <w:r w:rsidR="005A0829" w:rsidRPr="00CA287D">
        <w:rPr>
          <w:rFonts w:ascii="Arial" w:hAnsi="Arial" w:cs="Arial"/>
          <w:i/>
          <w:lang w:val="fr-CH"/>
        </w:rPr>
        <w:t xml:space="preserve"> </w:t>
      </w:r>
      <w:proofErr w:type="gramStart"/>
      <w:r w:rsidR="005A0829" w:rsidRPr="00CA287D">
        <w:rPr>
          <w:rFonts w:ascii="Arial" w:hAnsi="Arial" w:cs="Arial"/>
          <w:i/>
          <w:lang w:val="fr-CH"/>
        </w:rPr>
        <w:t>…</w:t>
      </w:r>
      <w:r w:rsidR="000C3DC7" w:rsidRPr="00CA287D">
        <w:rPr>
          <w:rFonts w:ascii="Arial" w:hAnsi="Arial" w:cs="Arial"/>
          <w:i/>
          <w:lang w:val="fr-CH"/>
        </w:rPr>
        <w:t xml:space="preserve"> </w:t>
      </w:r>
      <w:r w:rsidRPr="00CA287D">
        <w:rPr>
          <w:rFonts w:ascii="Arial" w:hAnsi="Arial" w:cs="Arial"/>
          <w:i/>
          <w:lang w:val="fr-CH"/>
        </w:rPr>
        <w:t>,</w:t>
      </w:r>
      <w:proofErr w:type="gramEnd"/>
      <w:r w:rsidRPr="00CA287D">
        <w:rPr>
          <w:rFonts w:ascii="Arial" w:hAnsi="Arial" w:cs="Arial"/>
          <w:i/>
          <w:lang w:val="fr-CH"/>
        </w:rPr>
        <w:t xml:space="preserve"> j’ai participé à </w:t>
      </w:r>
      <w:r w:rsidR="00DC710B">
        <w:rPr>
          <w:rFonts w:ascii="Arial" w:hAnsi="Arial" w:cs="Arial"/>
          <w:i/>
          <w:lang w:val="fr-CH"/>
        </w:rPr>
        <w:t>la</w:t>
      </w:r>
      <w:r w:rsidR="00DC710B" w:rsidRPr="00CA287D">
        <w:rPr>
          <w:rFonts w:ascii="Arial" w:hAnsi="Arial" w:cs="Arial"/>
          <w:i/>
          <w:lang w:val="fr-CH"/>
        </w:rPr>
        <w:t xml:space="preserve"> </w:t>
      </w:r>
      <w:r w:rsidRPr="00CA287D">
        <w:rPr>
          <w:rFonts w:ascii="Arial" w:hAnsi="Arial" w:cs="Arial"/>
          <w:i/>
          <w:lang w:val="fr-CH"/>
        </w:rPr>
        <w:t>manifestation</w:t>
      </w:r>
      <w:r w:rsidR="00DC710B">
        <w:rPr>
          <w:rFonts w:ascii="Arial" w:hAnsi="Arial" w:cs="Arial"/>
          <w:i/>
          <w:lang w:val="fr-CH"/>
        </w:rPr>
        <w:t xml:space="preserve"> sur ..</w:t>
      </w:r>
      <w:r w:rsidRPr="00CA287D">
        <w:rPr>
          <w:rFonts w:ascii="Arial" w:hAnsi="Arial" w:cs="Arial"/>
          <w:i/>
          <w:lang w:val="fr-CH"/>
        </w:rPr>
        <w:t>.</w:t>
      </w:r>
      <w:r w:rsidR="000C3DC7" w:rsidRPr="00CA287D">
        <w:rPr>
          <w:rFonts w:ascii="Arial" w:hAnsi="Arial" w:cs="Arial"/>
          <w:i/>
          <w:lang w:val="fr-CH"/>
        </w:rPr>
        <w:t xml:space="preserve"> </w:t>
      </w:r>
      <w:r w:rsidRPr="00CA287D">
        <w:rPr>
          <w:rFonts w:ascii="Arial" w:hAnsi="Arial" w:cs="Arial"/>
          <w:i/>
          <w:lang w:val="fr-CH"/>
        </w:rPr>
        <w:t xml:space="preserve">Une collaboratrice de la police m’a </w:t>
      </w:r>
      <w:r w:rsidR="00B62391">
        <w:rPr>
          <w:rFonts w:ascii="Arial" w:hAnsi="Arial" w:cs="Arial"/>
          <w:i/>
          <w:lang w:val="fr-CH"/>
        </w:rPr>
        <w:t>interrogé</w:t>
      </w:r>
      <w:r w:rsidR="00D87A2C">
        <w:rPr>
          <w:rFonts w:ascii="Arial" w:hAnsi="Arial" w:cs="Arial"/>
          <w:i/>
          <w:lang w:val="fr-CH"/>
        </w:rPr>
        <w:t xml:space="preserve">(e) </w:t>
      </w:r>
      <w:r w:rsidR="00B62391">
        <w:rPr>
          <w:rFonts w:ascii="Arial" w:hAnsi="Arial" w:cs="Arial"/>
          <w:i/>
          <w:lang w:val="fr-CH"/>
        </w:rPr>
        <w:t>et a enregistré mes données personnelles.</w:t>
      </w:r>
    </w:p>
    <w:p w:rsidR="00B202A3" w:rsidRPr="00CA287D" w:rsidRDefault="00B202A3">
      <w:pPr>
        <w:jc w:val="both"/>
        <w:rPr>
          <w:rFonts w:ascii="Arial" w:hAnsi="Arial" w:cs="Arial"/>
          <w:sz w:val="24"/>
          <w:szCs w:val="24"/>
          <w:lang w:val="fr-CH"/>
        </w:rPr>
      </w:pPr>
    </w:p>
    <w:p w:rsidR="0049418B" w:rsidRPr="005763F7" w:rsidRDefault="0049418B" w:rsidP="0049418B">
      <w:pPr>
        <w:pStyle w:val="Corpsdetexte"/>
        <w:spacing w:after="240"/>
        <w:rPr>
          <w:lang w:val="fr-CH"/>
        </w:rPr>
      </w:pPr>
      <w:r w:rsidRPr="005763F7">
        <w:rPr>
          <w:lang w:val="fr-CH"/>
        </w:rPr>
        <w:t>Sur la base des articles 2</w:t>
      </w:r>
      <w:r w:rsidR="00D559E9">
        <w:rPr>
          <w:lang w:val="fr-CH"/>
        </w:rPr>
        <w:t xml:space="preserve">1 et </w:t>
      </w:r>
      <w:r w:rsidRPr="005763F7">
        <w:rPr>
          <w:lang w:val="fr-CH"/>
        </w:rPr>
        <w:t>3</w:t>
      </w:r>
      <w:r w:rsidR="00D559E9">
        <w:rPr>
          <w:lang w:val="fr-CH"/>
        </w:rPr>
        <w:t>1 de la</w:t>
      </w:r>
      <w:r w:rsidRPr="005763F7">
        <w:rPr>
          <w:lang w:val="fr-CH"/>
        </w:rPr>
        <w:t xml:space="preserve"> loi cantonale sur la protection des données (LCPD), je demande </w:t>
      </w:r>
      <w:r w:rsidR="00D559E9">
        <w:rPr>
          <w:lang w:val="fr-CH"/>
        </w:rPr>
        <w:t xml:space="preserve">que l’on me fasse parvenir des copies et des tirages imprimés de données qui </w:t>
      </w:r>
      <w:r w:rsidR="00691F41">
        <w:rPr>
          <w:lang w:val="fr-CH"/>
        </w:rPr>
        <w:t xml:space="preserve">ont été </w:t>
      </w:r>
      <w:r>
        <w:rPr>
          <w:lang w:val="fr-CH"/>
        </w:rPr>
        <w:t xml:space="preserve">traitées à mon sujet </w:t>
      </w:r>
      <w:r w:rsidRPr="005763F7">
        <w:rPr>
          <w:lang w:val="fr-CH"/>
        </w:rPr>
        <w:t>dans ce contexte.</w:t>
      </w:r>
      <w:r w:rsidR="00D559E9">
        <w:rPr>
          <w:lang w:val="fr-CH"/>
        </w:rPr>
        <w:t xml:space="preserve"> Si les copies et les tirages imprimés </w:t>
      </w:r>
      <w:r w:rsidR="006239A8">
        <w:rPr>
          <w:lang w:val="fr-CH"/>
        </w:rPr>
        <w:t>ne suffisent pas à me donner</w:t>
      </w:r>
      <w:r w:rsidR="00D559E9">
        <w:rPr>
          <w:lang w:val="fr-CH"/>
        </w:rPr>
        <w:t xml:space="preserve"> une idée suffisamment claire de la situation, je vous prie de me fournir à titre complémentaire les renseignements nécessaires à la compréhension du traitement des données qui a été effectué.</w:t>
      </w:r>
    </w:p>
    <w:p w:rsidR="007E4F4A" w:rsidRDefault="007E4F4A" w:rsidP="007E4F4A">
      <w:pPr>
        <w:pStyle w:val="Corpsdetexte"/>
        <w:rPr>
          <w:lang w:val="fr-CH"/>
        </w:rPr>
      </w:pPr>
      <w:r w:rsidRPr="00CA287D">
        <w:rPr>
          <w:lang w:val="fr-CH"/>
        </w:rPr>
        <w:t>Je vous prie de bien vouloir m</w:t>
      </w:r>
      <w:r w:rsidR="00D559E9">
        <w:rPr>
          <w:lang w:val="fr-CH"/>
        </w:rPr>
        <w:t xml:space="preserve">e répondre par </w:t>
      </w:r>
      <w:r w:rsidRPr="00CA287D">
        <w:rPr>
          <w:lang w:val="fr-CH"/>
        </w:rPr>
        <w:t xml:space="preserve">écrit dans les 30 jours et </w:t>
      </w:r>
      <w:r w:rsidR="00691F41">
        <w:rPr>
          <w:lang w:val="fr-CH"/>
        </w:rPr>
        <w:t xml:space="preserve">de </w:t>
      </w:r>
      <w:r w:rsidR="0087436D">
        <w:rPr>
          <w:lang w:val="fr-CH"/>
        </w:rPr>
        <w:t>me</w:t>
      </w:r>
      <w:r w:rsidRPr="00CA287D">
        <w:rPr>
          <w:lang w:val="fr-CH"/>
        </w:rPr>
        <w:t xml:space="preserve"> confirmer l</w:t>
      </w:r>
      <w:r w:rsidR="00C23E3A">
        <w:rPr>
          <w:lang w:val="fr-CH"/>
        </w:rPr>
        <w:t>’</w:t>
      </w:r>
      <w:r w:rsidRPr="00CA287D">
        <w:rPr>
          <w:lang w:val="fr-CH"/>
        </w:rPr>
        <w:t xml:space="preserve">exhaustivité et l’exactitude des documents remis. Si vous n’accédez pas à ma demande ou ne le faites que partiellement, </w:t>
      </w:r>
      <w:r w:rsidR="00FB7AC8">
        <w:rPr>
          <w:lang w:val="fr-CH"/>
        </w:rPr>
        <w:t xml:space="preserve">je vous demande de bien vouloir </w:t>
      </w:r>
      <w:r w:rsidRPr="00CA287D">
        <w:rPr>
          <w:lang w:val="fr-CH"/>
        </w:rPr>
        <w:t xml:space="preserve">rendre une décision motivée </w:t>
      </w:r>
      <w:r w:rsidR="00DC710B">
        <w:rPr>
          <w:lang w:val="fr-CH"/>
        </w:rPr>
        <w:t>comportant une</w:t>
      </w:r>
      <w:r w:rsidR="00DC710B" w:rsidRPr="00CA287D">
        <w:rPr>
          <w:lang w:val="fr-CH"/>
        </w:rPr>
        <w:t xml:space="preserve"> </w:t>
      </w:r>
      <w:r w:rsidRPr="00CA287D">
        <w:rPr>
          <w:lang w:val="fr-CH"/>
        </w:rPr>
        <w:t xml:space="preserve">indication des voies de droit </w:t>
      </w:r>
      <w:r w:rsidR="006301A7" w:rsidRPr="00CA287D">
        <w:rPr>
          <w:lang w:val="fr-CH"/>
        </w:rPr>
        <w:t>(</w:t>
      </w:r>
      <w:r w:rsidRPr="00CA287D">
        <w:rPr>
          <w:lang w:val="fr-CH"/>
        </w:rPr>
        <w:t>a</w:t>
      </w:r>
      <w:r w:rsidR="006301A7" w:rsidRPr="00CA287D">
        <w:rPr>
          <w:lang w:val="fr-CH"/>
        </w:rPr>
        <w:t xml:space="preserve">rt. 26, 21, 22 </w:t>
      </w:r>
      <w:r w:rsidRPr="00CA287D">
        <w:rPr>
          <w:lang w:val="fr-CH"/>
        </w:rPr>
        <w:t>LCPD et</w:t>
      </w:r>
      <w:r w:rsidR="006301A7" w:rsidRPr="00CA287D">
        <w:rPr>
          <w:lang w:val="fr-CH"/>
        </w:rPr>
        <w:t xml:space="preserve"> 11 </w:t>
      </w:r>
      <w:r w:rsidRPr="00CA287D">
        <w:rPr>
          <w:lang w:val="fr-CH"/>
        </w:rPr>
        <w:t>OPD).</w:t>
      </w:r>
    </w:p>
    <w:p w:rsidR="00B62391" w:rsidRDefault="00B62391" w:rsidP="007E4F4A">
      <w:pPr>
        <w:pStyle w:val="Corpsdetexte"/>
        <w:rPr>
          <w:lang w:val="fr-CH"/>
        </w:rPr>
      </w:pPr>
    </w:p>
    <w:p w:rsidR="007E4F4A" w:rsidRPr="00B62391" w:rsidRDefault="007E4F4A">
      <w:pPr>
        <w:tabs>
          <w:tab w:val="left" w:pos="360"/>
        </w:tabs>
        <w:jc w:val="both"/>
        <w:rPr>
          <w:rFonts w:ascii="Arial" w:hAnsi="Arial" w:cs="Arial"/>
          <w:sz w:val="24"/>
          <w:szCs w:val="24"/>
          <w:lang w:val="fr-CH"/>
        </w:rPr>
      </w:pPr>
      <w:r w:rsidRPr="00B62391">
        <w:rPr>
          <w:rFonts w:ascii="Arial" w:hAnsi="Arial" w:cs="Arial"/>
          <w:sz w:val="24"/>
          <w:szCs w:val="24"/>
          <w:lang w:val="fr-CH"/>
        </w:rPr>
        <w:t>Veuillez agréer, Mesdames, Messieurs, mes salutations les meilleures.</w:t>
      </w: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tabs>
          <w:tab w:val="left" w:pos="3600"/>
          <w:tab w:val="left" w:pos="5000"/>
        </w:tabs>
        <w:rPr>
          <w:rFonts w:ascii="Arial" w:hAnsi="Arial" w:cs="Arial"/>
          <w:sz w:val="16"/>
          <w:szCs w:val="16"/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ab/>
      </w:r>
      <w:r w:rsidR="007E4F4A" w:rsidRPr="00CA287D">
        <w:rPr>
          <w:rFonts w:ascii="Arial" w:hAnsi="Arial" w:cs="Arial"/>
          <w:sz w:val="16"/>
          <w:szCs w:val="16"/>
          <w:lang w:val="fr-CH"/>
        </w:rPr>
        <w:t>Signature</w:t>
      </w:r>
      <w:r w:rsidR="00C23E3A">
        <w:rPr>
          <w:rFonts w:ascii="Arial" w:hAnsi="Arial" w:cs="Arial"/>
          <w:sz w:val="16"/>
          <w:szCs w:val="16"/>
          <w:lang w:val="fr-CH"/>
        </w:rPr>
        <w:t>:</w:t>
      </w:r>
      <w:r w:rsidRPr="00CA287D">
        <w:rPr>
          <w:rFonts w:ascii="Arial" w:hAnsi="Arial" w:cs="Arial"/>
          <w:sz w:val="16"/>
          <w:szCs w:val="16"/>
          <w:lang w:val="fr-CH"/>
        </w:rPr>
        <w:tab/>
        <w:t>.......................................................................</w:t>
      </w: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B202A3">
      <w:pPr>
        <w:rPr>
          <w:rFonts w:ascii="Arial" w:hAnsi="Arial" w:cs="Arial"/>
          <w:sz w:val="24"/>
          <w:szCs w:val="24"/>
          <w:lang w:val="fr-CH"/>
        </w:rPr>
      </w:pPr>
    </w:p>
    <w:p w:rsidR="00B202A3" w:rsidRPr="00CA287D" w:rsidRDefault="007E4F4A">
      <w:pPr>
        <w:rPr>
          <w:lang w:val="fr-CH"/>
        </w:rPr>
      </w:pPr>
      <w:r w:rsidRPr="00CA287D">
        <w:rPr>
          <w:rFonts w:ascii="Arial" w:hAnsi="Arial" w:cs="Arial"/>
          <w:sz w:val="24"/>
          <w:szCs w:val="24"/>
          <w:lang w:val="fr-CH"/>
        </w:rPr>
        <w:t>Annexe</w:t>
      </w:r>
      <w:r w:rsidR="00B202A3" w:rsidRPr="00CA287D">
        <w:rPr>
          <w:rFonts w:ascii="Arial" w:hAnsi="Arial" w:cs="Arial"/>
          <w:sz w:val="24"/>
          <w:szCs w:val="24"/>
          <w:lang w:val="fr-CH"/>
        </w:rPr>
        <w:t xml:space="preserve">: </w:t>
      </w:r>
      <w:r w:rsidRPr="00CA287D">
        <w:rPr>
          <w:rFonts w:ascii="Arial" w:hAnsi="Arial" w:cs="Arial"/>
          <w:sz w:val="24"/>
          <w:szCs w:val="24"/>
          <w:lang w:val="fr-CH"/>
        </w:rPr>
        <w:t xml:space="preserve">copie de ma pièce d’identité </w:t>
      </w:r>
    </w:p>
    <w:sectPr w:rsidR="00B202A3" w:rsidRPr="00CA287D" w:rsidSect="00CA287D">
      <w:headerReference w:type="default" r:id="rId7"/>
      <w:pgSz w:w="11741" w:h="16838" w:code="9"/>
      <w:pgMar w:top="1417" w:right="1417" w:bottom="1134" w:left="141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CE" w:rsidRDefault="00857BCE">
      <w:r>
        <w:separator/>
      </w:r>
    </w:p>
  </w:endnote>
  <w:endnote w:type="continuationSeparator" w:id="0">
    <w:p w:rsidR="00857BCE" w:rsidRDefault="008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CE" w:rsidRDefault="00857BCE">
      <w:r>
        <w:separator/>
      </w:r>
    </w:p>
  </w:footnote>
  <w:footnote w:type="continuationSeparator" w:id="0">
    <w:p w:rsidR="00857BCE" w:rsidRDefault="0085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A3" w:rsidRDefault="00B202A3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30902"/>
    <w:docVar w:name="TermBaseURL" w:val="empty"/>
    <w:docVar w:name="TextBases" w:val="S3011IIS000PG68.sta.be.ch\Canton de Berne\BSIG|S3011IIS000PG68.sta.be.ch\Canton de Berne\Canton de Berne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JCE\JCE_interne|S3011IIS000PG68.sta.be.ch\JCE\JCE_Temporaire|S3011IIS000PG68.sta.be.ch\JCE\JCE_valide|S3011IIS000PG68.sta.be.ch\POM\POM_valide|S3011IIS000PG68.sta.be.ch\TTE\TTE_valide|S3011IIS000PG68.sta.be.ch\Canton de Berne\BELEX_2013|S3011IIS000PG68.sta.be.ch\SAP\SAP_valide|S3011IIS000PG68.sta.be.ch\Canton de Berne\Conf_2013-09"/>
    <w:docVar w:name="TextBaseURL" w:val="empty"/>
    <w:docVar w:name="UILng" w:val="fr"/>
  </w:docVars>
  <w:rsids>
    <w:rsidRoot w:val="00B202A3"/>
    <w:rsid w:val="000342AF"/>
    <w:rsid w:val="000C3DC7"/>
    <w:rsid w:val="0013288C"/>
    <w:rsid w:val="00205914"/>
    <w:rsid w:val="00322F05"/>
    <w:rsid w:val="00372EF6"/>
    <w:rsid w:val="003B381D"/>
    <w:rsid w:val="004445E9"/>
    <w:rsid w:val="0049418B"/>
    <w:rsid w:val="005A0829"/>
    <w:rsid w:val="006133B1"/>
    <w:rsid w:val="006239A8"/>
    <w:rsid w:val="006301A7"/>
    <w:rsid w:val="00691F41"/>
    <w:rsid w:val="00701E57"/>
    <w:rsid w:val="007D6BBA"/>
    <w:rsid w:val="007E4F4A"/>
    <w:rsid w:val="00857BCE"/>
    <w:rsid w:val="0087436D"/>
    <w:rsid w:val="008F2E38"/>
    <w:rsid w:val="00985794"/>
    <w:rsid w:val="00A80D55"/>
    <w:rsid w:val="00AA543B"/>
    <w:rsid w:val="00AA6AAF"/>
    <w:rsid w:val="00B202A3"/>
    <w:rsid w:val="00B62391"/>
    <w:rsid w:val="00BB4A83"/>
    <w:rsid w:val="00BE5146"/>
    <w:rsid w:val="00C23E3A"/>
    <w:rsid w:val="00CA287D"/>
    <w:rsid w:val="00CB6FE6"/>
    <w:rsid w:val="00D559E9"/>
    <w:rsid w:val="00D8312A"/>
    <w:rsid w:val="00D837C3"/>
    <w:rsid w:val="00D87A2C"/>
    <w:rsid w:val="00DA721F"/>
    <w:rsid w:val="00DC710B"/>
    <w:rsid w:val="00DD7437"/>
    <w:rsid w:val="00E0372C"/>
    <w:rsid w:val="00ED0D36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5700"/>
      <w:jc w:val="both"/>
      <w:outlineLvl w:val="0"/>
    </w:pPr>
    <w:rPr>
      <w:rFonts w:ascii="Arial" w:eastAsia="Arial Unicode MS" w:hAnsi="Arial" w:cs="Arial"/>
      <w:sz w:val="24"/>
      <w:szCs w:val="24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outlineLvl w:val="1"/>
    </w:pPr>
    <w:rPr>
      <w:rFonts w:ascii="Arial" w:eastAsia="Arial Unicode MS" w:hAnsi="Arial" w:cs="Arial"/>
      <w:b/>
      <w:bCs/>
      <w:sz w:val="28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eastAsia="Arial Unicode MS" w:hAnsi="Arial" w:cs="Arial"/>
      <w:sz w:val="24"/>
      <w:szCs w:val="24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cs="Times New Roman"/>
      <w:sz w:val="20"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3B381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81D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B381D"/>
    <w:rPr>
      <w:rFonts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B381D"/>
    <w:rPr>
      <w:rFonts w:cs="Times New Roman"/>
      <w:b/>
      <w:bCs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381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ind w:firstLine="5700"/>
      <w:jc w:val="both"/>
      <w:outlineLvl w:val="0"/>
    </w:pPr>
    <w:rPr>
      <w:rFonts w:ascii="Arial" w:eastAsia="Arial Unicode MS" w:hAnsi="Arial" w:cs="Arial"/>
      <w:sz w:val="24"/>
      <w:szCs w:val="24"/>
      <w:lang w:val="de-CH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verflowPunct w:val="0"/>
      <w:autoSpaceDE w:val="0"/>
      <w:autoSpaceDN w:val="0"/>
      <w:adjustRightInd w:val="0"/>
      <w:outlineLvl w:val="1"/>
    </w:pPr>
    <w:rPr>
      <w:rFonts w:ascii="Arial" w:eastAsia="Arial Unicode MS" w:hAnsi="Arial" w:cs="Arial"/>
      <w:b/>
      <w:bCs/>
      <w:sz w:val="28"/>
      <w:szCs w:val="28"/>
      <w:lang w:val="fr-CH" w:eastAsia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5000"/>
      </w:tabs>
      <w:outlineLvl w:val="2"/>
    </w:pPr>
    <w:rPr>
      <w:rFonts w:ascii="Arial" w:eastAsia="Arial Unicode MS" w:hAnsi="Arial" w:cs="Arial"/>
      <w:sz w:val="24"/>
      <w:szCs w:val="24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de-D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"/>
      </w:tabs>
      <w:jc w:val="both"/>
    </w:pPr>
    <w:rPr>
      <w:rFonts w:ascii="Arial" w:hAnsi="Arial" w:cs="Arial"/>
      <w:sz w:val="24"/>
      <w:szCs w:val="24"/>
      <w:lang w:val="de-CH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cs="Times New Roman"/>
      <w:sz w:val="20"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3B381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381D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B381D"/>
    <w:rPr>
      <w:rFonts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3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B381D"/>
    <w:rPr>
      <w:rFonts w:cs="Times New Roman"/>
      <w:b/>
      <w:bCs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B381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3843C75B.dotm</Template>
  <TotalTime>0</TotalTime>
  <Pages>1</Pages>
  <Words>274</Words>
  <Characters>1848</Characters>
  <Application>Microsoft Office Word</Application>
  <DocSecurity>0</DocSecurity>
  <Lines>45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>BIT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EDSB</dc:creator>
  <cp:lastModifiedBy>Simonet Anne Claire</cp:lastModifiedBy>
  <cp:revision>14</cp:revision>
  <dcterms:created xsi:type="dcterms:W3CDTF">2013-11-22T10:38:00Z</dcterms:created>
  <dcterms:modified xsi:type="dcterms:W3CDTF">2013-11-27T10:39:00Z</dcterms:modified>
</cp:coreProperties>
</file>